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64B9" w14:textId="77777777" w:rsidR="0024787E" w:rsidRPr="009B675A" w:rsidRDefault="009B675A" w:rsidP="006028C3">
      <w:pPr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>&lt;&lt;</w:t>
      </w:r>
      <w:r w:rsidR="006028C3">
        <w:rPr>
          <w:rFonts w:ascii="Helvetica" w:hAnsi="Helvetica"/>
          <w:szCs w:val="22"/>
        </w:rPr>
        <w:t>Date</w:t>
      </w:r>
      <w:r w:rsidRPr="009B675A">
        <w:rPr>
          <w:rFonts w:ascii="Helvetica" w:hAnsi="Helvetica"/>
          <w:szCs w:val="22"/>
        </w:rPr>
        <w:t>&gt;&gt;</w:t>
      </w:r>
    </w:p>
    <w:p w14:paraId="46E2BF55" w14:textId="77777777" w:rsidR="009B675A" w:rsidRPr="009B675A" w:rsidRDefault="009B675A" w:rsidP="006028C3">
      <w:pPr>
        <w:rPr>
          <w:rFonts w:ascii="Helvetica" w:hAnsi="Helvetica"/>
          <w:szCs w:val="22"/>
        </w:rPr>
      </w:pPr>
    </w:p>
    <w:p w14:paraId="03D30D94" w14:textId="77777777" w:rsidR="00B479D9" w:rsidRDefault="006028C3" w:rsidP="006028C3">
      <w:p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&lt;&lt;Applicant full name&gt;&gt;</w:t>
      </w:r>
    </w:p>
    <w:p w14:paraId="52BC973E" w14:textId="77777777" w:rsidR="006028C3" w:rsidRDefault="006028C3" w:rsidP="006028C3">
      <w:p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&lt;&lt;Address&gt;&gt;</w:t>
      </w:r>
    </w:p>
    <w:p w14:paraId="2803135F" w14:textId="77777777" w:rsidR="006028C3" w:rsidRPr="009B675A" w:rsidRDefault="006028C3" w:rsidP="006028C3">
      <w:p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&lt;&lt;City, state, zip&gt;&gt;</w:t>
      </w:r>
    </w:p>
    <w:p w14:paraId="190AE1EE" w14:textId="77777777" w:rsidR="0024787E" w:rsidRPr="009B675A" w:rsidRDefault="0024787E">
      <w:pPr>
        <w:rPr>
          <w:rFonts w:ascii="Helvetica" w:hAnsi="Helvetica"/>
          <w:szCs w:val="22"/>
        </w:rPr>
      </w:pPr>
    </w:p>
    <w:p w14:paraId="518A26B3" w14:textId="77777777" w:rsidR="00B479D9" w:rsidRPr="009B675A" w:rsidRDefault="00B479D9">
      <w:pPr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>Dear</w:t>
      </w:r>
      <w:r w:rsidR="006028C3">
        <w:rPr>
          <w:rFonts w:ascii="Helvetica" w:hAnsi="Helvetica"/>
          <w:szCs w:val="22"/>
        </w:rPr>
        <w:t xml:space="preserve"> &lt;&lt;Applicant first name&gt;&gt;</w:t>
      </w:r>
      <w:r w:rsidR="000676F9" w:rsidRPr="009B675A">
        <w:rPr>
          <w:rFonts w:ascii="Helvetica" w:hAnsi="Helvetica"/>
          <w:szCs w:val="22"/>
        </w:rPr>
        <w:t>,</w:t>
      </w:r>
    </w:p>
    <w:p w14:paraId="3BFB868E" w14:textId="77777777" w:rsidR="003D1581" w:rsidRPr="009B675A" w:rsidRDefault="003D1581">
      <w:pPr>
        <w:rPr>
          <w:rFonts w:ascii="Helvetica" w:hAnsi="Helvetica"/>
          <w:szCs w:val="22"/>
        </w:rPr>
      </w:pPr>
    </w:p>
    <w:p w14:paraId="3B65D425" w14:textId="77777777" w:rsidR="003D1581" w:rsidRPr="009B675A" w:rsidRDefault="003D1581" w:rsidP="003D1581">
      <w:pPr>
        <w:jc w:val="center"/>
        <w:rPr>
          <w:rFonts w:ascii="Helvetica" w:hAnsi="Helvetica"/>
          <w:b/>
          <w:szCs w:val="22"/>
        </w:rPr>
      </w:pPr>
      <w:r w:rsidRPr="009B675A">
        <w:rPr>
          <w:rFonts w:ascii="Helvetica" w:hAnsi="Helvetica"/>
          <w:b/>
          <w:szCs w:val="22"/>
        </w:rPr>
        <w:t>Welcome to Nebraska VR!</w:t>
      </w:r>
    </w:p>
    <w:p w14:paraId="4C88721F" w14:textId="77777777" w:rsidR="003D1581" w:rsidRPr="009B675A" w:rsidRDefault="003D1581" w:rsidP="003D1581">
      <w:pPr>
        <w:rPr>
          <w:rFonts w:ascii="Helvetica" w:hAnsi="Helvetica"/>
          <w:szCs w:val="22"/>
        </w:rPr>
      </w:pPr>
    </w:p>
    <w:p w14:paraId="298EF192" w14:textId="4FC722FF" w:rsidR="003D1581" w:rsidRPr="009B675A" w:rsidRDefault="003D1581" w:rsidP="003D1581">
      <w:pPr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 xml:space="preserve">Please watch Nebraska VR's Orientation Video at: </w:t>
      </w:r>
      <w:hyperlink r:id="rId8" w:history="1">
        <w:r w:rsidRPr="009B675A">
          <w:rPr>
            <w:rStyle w:val="Hyperlink"/>
            <w:rFonts w:ascii="Helvetica" w:hAnsi="Helvetica"/>
            <w:szCs w:val="22"/>
          </w:rPr>
          <w:t>http://www.vr.nebraska.gov/job_seekers/</w:t>
        </w:r>
      </w:hyperlink>
      <w:r w:rsidRPr="009B675A">
        <w:rPr>
          <w:rFonts w:ascii="Helvetica" w:hAnsi="Helvetica"/>
          <w:szCs w:val="22"/>
        </w:rPr>
        <w:t xml:space="preserve">. </w:t>
      </w:r>
      <w:r w:rsidR="00177620" w:rsidRPr="00177620">
        <w:rPr>
          <w:rFonts w:ascii="Helvetica" w:hAnsi="Helvetica"/>
          <w:szCs w:val="22"/>
        </w:rPr>
        <w:t>The goal is to jump start the process required to help you prepare for, find, and keep a job.</w:t>
      </w:r>
      <w:r w:rsidR="00177620">
        <w:rPr>
          <w:rFonts w:ascii="Helvetica" w:hAnsi="Helvetica"/>
          <w:szCs w:val="22"/>
        </w:rPr>
        <w:t xml:space="preserve"> </w:t>
      </w:r>
      <w:r w:rsidRPr="009B675A">
        <w:rPr>
          <w:rFonts w:ascii="Helvetica" w:hAnsi="Helvetica"/>
          <w:szCs w:val="22"/>
        </w:rPr>
        <w:t>Access to the video will be provided during your upcoming appointment if you are unable to watch the video in advance.</w:t>
      </w:r>
    </w:p>
    <w:p w14:paraId="6BD62D80" w14:textId="77777777" w:rsidR="003D1581" w:rsidRPr="009B675A" w:rsidRDefault="003D1581" w:rsidP="003D1581">
      <w:pPr>
        <w:rPr>
          <w:rFonts w:ascii="Helvetica" w:hAnsi="Helvetica"/>
          <w:szCs w:val="22"/>
        </w:rPr>
      </w:pPr>
    </w:p>
    <w:p w14:paraId="1931802C" w14:textId="77777777" w:rsidR="003D1581" w:rsidRPr="009B675A" w:rsidRDefault="003D1581" w:rsidP="003D1581">
      <w:pPr>
        <w:rPr>
          <w:rFonts w:ascii="Helvetica" w:hAnsi="Helvetica"/>
          <w:b/>
          <w:szCs w:val="22"/>
        </w:rPr>
      </w:pPr>
      <w:r w:rsidRPr="009B675A">
        <w:rPr>
          <w:rFonts w:ascii="Helvetica" w:hAnsi="Helvetica"/>
          <w:b/>
          <w:szCs w:val="22"/>
        </w:rPr>
        <w:t xml:space="preserve">Your appointment is with </w:t>
      </w:r>
      <w:r w:rsidR="009B675A" w:rsidRPr="009B675A">
        <w:rPr>
          <w:rFonts w:ascii="Helvetica" w:hAnsi="Helvetica"/>
          <w:b/>
          <w:szCs w:val="22"/>
        </w:rPr>
        <w:t>&lt;&lt;VR staff name&gt;&gt;</w:t>
      </w:r>
      <w:r w:rsidR="00563D7F" w:rsidRPr="009B675A">
        <w:rPr>
          <w:rFonts w:ascii="Helvetica" w:hAnsi="Helvetica"/>
          <w:b/>
          <w:szCs w:val="22"/>
        </w:rPr>
        <w:t>.</w:t>
      </w:r>
    </w:p>
    <w:p w14:paraId="1B0EE35D" w14:textId="77777777" w:rsidR="003D1581" w:rsidRPr="009B675A" w:rsidRDefault="003D1581" w:rsidP="003D1581">
      <w:pPr>
        <w:rPr>
          <w:rFonts w:ascii="Helvetica" w:hAnsi="Helvetica"/>
          <w:szCs w:val="22"/>
        </w:rPr>
      </w:pPr>
    </w:p>
    <w:p w14:paraId="25353649" w14:textId="77777777" w:rsidR="00283A16" w:rsidRPr="009B675A" w:rsidRDefault="003D1581" w:rsidP="006028C3">
      <w:pPr>
        <w:tabs>
          <w:tab w:val="left" w:pos="2970"/>
          <w:tab w:val="left" w:pos="5490"/>
        </w:tabs>
        <w:rPr>
          <w:rFonts w:ascii="Helvetica" w:hAnsi="Helvetica"/>
          <w:b/>
          <w:szCs w:val="22"/>
        </w:rPr>
      </w:pPr>
      <w:r w:rsidRPr="009B675A">
        <w:rPr>
          <w:rFonts w:ascii="Helvetica" w:hAnsi="Helvetica"/>
          <w:b/>
          <w:szCs w:val="22"/>
        </w:rPr>
        <w:t xml:space="preserve">Date: </w:t>
      </w:r>
      <w:r w:rsidR="009B675A">
        <w:rPr>
          <w:rFonts w:ascii="Helvetica" w:hAnsi="Helvetica"/>
          <w:b/>
          <w:szCs w:val="22"/>
        </w:rPr>
        <w:t>&lt;&lt;Date&gt;&gt;</w:t>
      </w:r>
      <w:r w:rsidRPr="009B675A">
        <w:rPr>
          <w:rFonts w:ascii="Helvetica" w:hAnsi="Helvetica"/>
          <w:b/>
          <w:szCs w:val="22"/>
        </w:rPr>
        <w:tab/>
        <w:t>Time:</w:t>
      </w:r>
      <w:r w:rsidR="009B675A">
        <w:rPr>
          <w:rFonts w:ascii="Helvetica" w:hAnsi="Helvetica"/>
          <w:b/>
          <w:szCs w:val="22"/>
        </w:rPr>
        <w:t xml:space="preserve"> &lt;&lt;Time&gt;&gt;</w:t>
      </w:r>
      <w:r w:rsidRPr="009B675A">
        <w:rPr>
          <w:rFonts w:ascii="Helvetica" w:hAnsi="Helvetica"/>
          <w:b/>
          <w:szCs w:val="22"/>
        </w:rPr>
        <w:tab/>
        <w:t xml:space="preserve">Location: </w:t>
      </w:r>
      <w:r w:rsidR="009B675A">
        <w:rPr>
          <w:rFonts w:ascii="Helvetica" w:hAnsi="Helvetica"/>
          <w:b/>
          <w:szCs w:val="22"/>
        </w:rPr>
        <w:t>&lt;&lt;Address&gt;</w:t>
      </w:r>
    </w:p>
    <w:p w14:paraId="05705DA6" w14:textId="77777777" w:rsidR="003D1581" w:rsidRPr="009B675A" w:rsidRDefault="00283A16" w:rsidP="003D1581">
      <w:pPr>
        <w:tabs>
          <w:tab w:val="left" w:pos="3600"/>
          <w:tab w:val="left" w:pos="5760"/>
        </w:tabs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ab/>
      </w:r>
      <w:r w:rsidRPr="009B675A">
        <w:rPr>
          <w:rFonts w:ascii="Helvetica" w:hAnsi="Helvetica"/>
          <w:szCs w:val="22"/>
        </w:rPr>
        <w:tab/>
      </w:r>
      <w:r w:rsidRPr="009B675A">
        <w:rPr>
          <w:rFonts w:ascii="Helvetica" w:hAnsi="Helvetica"/>
          <w:szCs w:val="22"/>
        </w:rPr>
        <w:tab/>
      </w:r>
    </w:p>
    <w:p w14:paraId="42C55596" w14:textId="77777777" w:rsidR="003D1581" w:rsidRPr="009B675A" w:rsidRDefault="003D1581" w:rsidP="003D1581">
      <w:pPr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>You will have an opportunity to ask any questions you have about Nebraska VR. Please feel free to bring a guest and plan to spend about 90 minutes with us. When you leave your appointment, you will know what to expect, and what your next step will be. I</w:t>
      </w:r>
      <w:r w:rsidR="008E5911" w:rsidRPr="009B675A">
        <w:rPr>
          <w:rFonts w:ascii="Helvetica" w:hAnsi="Helvetica"/>
          <w:szCs w:val="22"/>
        </w:rPr>
        <w:t xml:space="preserve">nformation you share will be kept </w:t>
      </w:r>
      <w:r w:rsidRPr="009B675A">
        <w:rPr>
          <w:rFonts w:ascii="Helvetica" w:hAnsi="Helvetica"/>
          <w:szCs w:val="22"/>
        </w:rPr>
        <w:t>confidential.</w:t>
      </w:r>
    </w:p>
    <w:p w14:paraId="277142BF" w14:textId="77777777" w:rsidR="003D1581" w:rsidRPr="009B675A" w:rsidRDefault="003D1581" w:rsidP="003D1581">
      <w:pPr>
        <w:rPr>
          <w:rFonts w:ascii="Helvetica" w:hAnsi="Helvetica"/>
          <w:szCs w:val="22"/>
        </w:rPr>
      </w:pPr>
    </w:p>
    <w:p w14:paraId="3F1A5867" w14:textId="77777777" w:rsidR="003D1581" w:rsidRDefault="003D1581" w:rsidP="003D1581">
      <w:pPr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>Please bring the following to this appointment:</w:t>
      </w:r>
    </w:p>
    <w:p w14:paraId="25967C89" w14:textId="77777777" w:rsidR="00177620" w:rsidRPr="009B675A" w:rsidRDefault="00177620" w:rsidP="003D1581">
      <w:pPr>
        <w:rPr>
          <w:rFonts w:ascii="Helvetica" w:hAnsi="Helvetica"/>
          <w:szCs w:val="22"/>
        </w:rPr>
      </w:pPr>
      <w:bookmarkStart w:id="0" w:name="_GoBack"/>
      <w:bookmarkEnd w:id="0"/>
    </w:p>
    <w:p w14:paraId="70BE380A" w14:textId="77777777" w:rsidR="00A856A0" w:rsidRDefault="003D1581" w:rsidP="00D607C1">
      <w:pPr>
        <w:numPr>
          <w:ilvl w:val="0"/>
          <w:numId w:val="1"/>
        </w:numPr>
        <w:tabs>
          <w:tab w:val="clear" w:pos="720"/>
          <w:tab w:val="num" w:pos="630"/>
        </w:tabs>
        <w:ind w:left="630" w:hanging="450"/>
        <w:rPr>
          <w:rFonts w:ascii="Helvetica" w:hAnsi="Helvetica"/>
          <w:szCs w:val="22"/>
        </w:rPr>
      </w:pPr>
      <w:r w:rsidRPr="00A856A0">
        <w:rPr>
          <w:rFonts w:ascii="Helvetica" w:hAnsi="Helvetica"/>
          <w:szCs w:val="22"/>
        </w:rPr>
        <w:t>Any medical or high school records you have that describe your health condition or learning difficulty.</w:t>
      </w:r>
    </w:p>
    <w:p w14:paraId="4C78C28E" w14:textId="77777777" w:rsidR="00A856A0" w:rsidRPr="00A856A0" w:rsidRDefault="00A856A0" w:rsidP="00D607C1">
      <w:pPr>
        <w:numPr>
          <w:ilvl w:val="0"/>
          <w:numId w:val="1"/>
        </w:numPr>
        <w:tabs>
          <w:tab w:val="clear" w:pos="720"/>
          <w:tab w:val="num" w:pos="630"/>
        </w:tabs>
        <w:ind w:left="630" w:hanging="450"/>
        <w:rPr>
          <w:rFonts w:ascii="Helvetica" w:hAnsi="Helvetica"/>
          <w:szCs w:val="22"/>
        </w:rPr>
      </w:pPr>
      <w:r w:rsidRPr="00A856A0">
        <w:rPr>
          <w:rFonts w:ascii="Helvetica" w:hAnsi="Helvetica"/>
          <w:szCs w:val="22"/>
        </w:rPr>
        <w:t>If you receive Social Security Disability benefits please bring any document that shows you are receiving Social Security Disability. This could include a copy of an award letter, a recent bank deposit statement, check stub, or your Ticket To Work.</w:t>
      </w:r>
    </w:p>
    <w:p w14:paraId="4FCCA338" w14:textId="77777777" w:rsidR="003D1581" w:rsidRPr="009B675A" w:rsidRDefault="003D1581" w:rsidP="009D7E13">
      <w:pPr>
        <w:tabs>
          <w:tab w:val="num" w:pos="630"/>
        </w:tabs>
        <w:ind w:left="630" w:hanging="450"/>
        <w:rPr>
          <w:rFonts w:ascii="Helvetica" w:hAnsi="Helvetica"/>
          <w:szCs w:val="22"/>
        </w:rPr>
      </w:pPr>
    </w:p>
    <w:p w14:paraId="789E68D1" w14:textId="77777777" w:rsidR="003D1581" w:rsidRPr="009B675A" w:rsidRDefault="003D1581" w:rsidP="003D1581">
      <w:pPr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 xml:space="preserve">We encourage you to learn more about Nebraska VR at: </w:t>
      </w:r>
      <w:hyperlink r:id="rId9" w:history="1">
        <w:r w:rsidRPr="009B675A">
          <w:rPr>
            <w:rStyle w:val="Hyperlink"/>
            <w:rFonts w:ascii="Helvetica" w:hAnsi="Helvetica"/>
            <w:szCs w:val="22"/>
          </w:rPr>
          <w:t>http://www.vr.nebraska.gov/</w:t>
        </w:r>
      </w:hyperlink>
      <w:r w:rsidRPr="009B675A">
        <w:rPr>
          <w:rFonts w:ascii="Helvetica" w:hAnsi="Helvetica"/>
          <w:szCs w:val="22"/>
        </w:rPr>
        <w:t>.</w:t>
      </w:r>
    </w:p>
    <w:p w14:paraId="70281315" w14:textId="77777777" w:rsidR="003D1581" w:rsidRPr="009B675A" w:rsidRDefault="003D1581" w:rsidP="003D1581">
      <w:pPr>
        <w:rPr>
          <w:rFonts w:ascii="Helvetica" w:hAnsi="Helvetica"/>
          <w:szCs w:val="22"/>
        </w:rPr>
      </w:pPr>
    </w:p>
    <w:p w14:paraId="4C7101E4" w14:textId="77777777" w:rsidR="003D1581" w:rsidRPr="009B675A" w:rsidRDefault="003D1581">
      <w:pPr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>If you</w:t>
      </w:r>
      <w:r w:rsidR="00BF26FE" w:rsidRPr="009B675A">
        <w:rPr>
          <w:rFonts w:ascii="Helvetica" w:hAnsi="Helvetica"/>
          <w:szCs w:val="22"/>
        </w:rPr>
        <w:t xml:space="preserve"> have any questions or</w:t>
      </w:r>
      <w:r w:rsidRPr="009B675A">
        <w:rPr>
          <w:rFonts w:ascii="Helvetica" w:hAnsi="Helvetica"/>
          <w:szCs w:val="22"/>
        </w:rPr>
        <w:t xml:space="preserve"> are unable to attend your appointment, please call </w:t>
      </w:r>
      <w:r w:rsidR="009B675A">
        <w:rPr>
          <w:rFonts w:ascii="Helvetica" w:hAnsi="Helvetica"/>
          <w:szCs w:val="22"/>
        </w:rPr>
        <w:t xml:space="preserve">&lt;&lt;VR contact person&gt;&gt; </w:t>
      </w:r>
      <w:r w:rsidR="00563D7F" w:rsidRPr="009B675A">
        <w:rPr>
          <w:rFonts w:ascii="Helvetica" w:hAnsi="Helvetica"/>
          <w:szCs w:val="22"/>
        </w:rPr>
        <w:t>at</w:t>
      </w:r>
      <w:r w:rsidR="009B675A">
        <w:rPr>
          <w:rFonts w:ascii="Helvetica" w:hAnsi="Helvetica"/>
          <w:szCs w:val="22"/>
        </w:rPr>
        <w:t xml:space="preserve"> &lt;&lt;phone&gt;&gt;.</w:t>
      </w:r>
      <w:r w:rsidRPr="009B675A">
        <w:rPr>
          <w:rFonts w:ascii="Helvetica" w:hAnsi="Helvetica"/>
          <w:i/>
          <w:szCs w:val="22"/>
        </w:rPr>
        <w:t xml:space="preserve"> </w:t>
      </w:r>
    </w:p>
    <w:p w14:paraId="26626C02" w14:textId="77777777" w:rsidR="0000064C" w:rsidRPr="009B675A" w:rsidRDefault="0000064C">
      <w:pPr>
        <w:rPr>
          <w:rFonts w:ascii="Helvetica" w:hAnsi="Helvetica"/>
          <w:szCs w:val="22"/>
        </w:rPr>
      </w:pPr>
    </w:p>
    <w:p w14:paraId="28D65CF3" w14:textId="77777777" w:rsidR="003D1581" w:rsidRPr="009B675A" w:rsidRDefault="00BF26FE">
      <w:pPr>
        <w:rPr>
          <w:rFonts w:ascii="Helvetica" w:hAnsi="Helvetica"/>
          <w:szCs w:val="22"/>
        </w:rPr>
      </w:pPr>
      <w:r w:rsidRPr="009B675A">
        <w:rPr>
          <w:rFonts w:ascii="Helvetica" w:hAnsi="Helvetica"/>
          <w:szCs w:val="22"/>
        </w:rPr>
        <w:t>We look forward to meeting with yo</w:t>
      </w:r>
      <w:r w:rsidR="00A74E2D">
        <w:rPr>
          <w:rFonts w:ascii="Helvetica" w:hAnsi="Helvetica"/>
          <w:szCs w:val="22"/>
        </w:rPr>
        <w:t>u,</w:t>
      </w:r>
      <w:r w:rsidRPr="009B675A">
        <w:rPr>
          <w:rFonts w:ascii="Helvetica" w:hAnsi="Helvetica"/>
          <w:szCs w:val="22"/>
        </w:rPr>
        <w:t xml:space="preserve">  </w:t>
      </w:r>
    </w:p>
    <w:p w14:paraId="42B8900C" w14:textId="77777777" w:rsidR="00BF26FE" w:rsidRDefault="00BF26FE">
      <w:pPr>
        <w:rPr>
          <w:rFonts w:ascii="Helvetica" w:hAnsi="Helvetica"/>
          <w:szCs w:val="22"/>
        </w:rPr>
      </w:pPr>
    </w:p>
    <w:p w14:paraId="3D7AF7EC" w14:textId="77777777" w:rsidR="004B4D6E" w:rsidRDefault="004B4D6E">
      <w:pPr>
        <w:rPr>
          <w:rFonts w:ascii="Helvetica" w:hAnsi="Helvetica"/>
          <w:szCs w:val="22"/>
        </w:rPr>
      </w:pPr>
    </w:p>
    <w:p w14:paraId="3185F13A" w14:textId="77777777" w:rsidR="004B4D6E" w:rsidRPr="009B675A" w:rsidRDefault="004B4D6E">
      <w:pPr>
        <w:rPr>
          <w:rFonts w:ascii="Helvetica" w:hAnsi="Helvetica"/>
          <w:szCs w:val="22"/>
        </w:rPr>
      </w:pPr>
    </w:p>
    <w:p w14:paraId="7A840566" w14:textId="77777777" w:rsidR="00B479D9" w:rsidRPr="009B675A" w:rsidRDefault="004B4D6E">
      <w:p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&lt;&lt;VR staff name&gt;&gt;</w:t>
      </w:r>
    </w:p>
    <w:sectPr w:rsidR="00B479D9" w:rsidRPr="009B675A" w:rsidSect="00BF26FE">
      <w:footerReference w:type="default" r:id="rId10"/>
      <w:footerReference w:type="first" r:id="rId11"/>
      <w:pgSz w:w="12240" w:h="15840"/>
      <w:pgMar w:top="2736" w:right="1080" w:bottom="720" w:left="108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C2A6" w14:textId="77777777" w:rsidR="00FE75F0" w:rsidRDefault="00FE75F0">
      <w:r>
        <w:separator/>
      </w:r>
    </w:p>
  </w:endnote>
  <w:endnote w:type="continuationSeparator" w:id="0">
    <w:p w14:paraId="30CC89A6" w14:textId="77777777" w:rsidR="00FE75F0" w:rsidRDefault="00FE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8A89" w14:textId="77777777" w:rsidR="005A4B14" w:rsidRDefault="005A4B14">
    <w:pPr>
      <w:pStyle w:val="Footer"/>
      <w:jc w:val="center"/>
      <w:rPr>
        <w:rFonts w:ascii="Helvetica" w:hAnsi="Helvetica"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2CF7" w14:textId="77777777" w:rsidR="009B675A" w:rsidRDefault="009B675A" w:rsidP="009B675A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&lt;&lt;</w:t>
    </w:r>
    <w:r w:rsidR="0013509C">
      <w:rPr>
        <w:rFonts w:ascii="Arial Narrow" w:hAnsi="Arial Narrow"/>
        <w:sz w:val="20"/>
      </w:rPr>
      <w:t xml:space="preserve">Insert </w:t>
    </w:r>
    <w:r>
      <w:rPr>
        <w:rFonts w:ascii="Arial Narrow" w:hAnsi="Arial Narrow"/>
        <w:sz w:val="20"/>
      </w:rPr>
      <w:t>Office footer&gt;&gt;</w:t>
    </w:r>
  </w:p>
  <w:p w14:paraId="302EEE2D" w14:textId="77777777" w:rsidR="005A4B14" w:rsidRPr="003C0A24" w:rsidRDefault="005A4B14" w:rsidP="003C0A24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459E2" w14:textId="77777777" w:rsidR="00FE75F0" w:rsidRDefault="00FE75F0">
      <w:r>
        <w:separator/>
      </w:r>
    </w:p>
  </w:footnote>
  <w:footnote w:type="continuationSeparator" w:id="0">
    <w:p w14:paraId="327520B1" w14:textId="77777777" w:rsidR="00FE75F0" w:rsidRDefault="00FE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5CA0"/>
    <w:multiLevelType w:val="multilevel"/>
    <w:tmpl w:val="A36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F2A8F"/>
    <w:multiLevelType w:val="hybridMultilevel"/>
    <w:tmpl w:val="A3603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51C7E"/>
    <w:multiLevelType w:val="hybridMultilevel"/>
    <w:tmpl w:val="6CEE60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01910"/>
    <w:multiLevelType w:val="hybridMultilevel"/>
    <w:tmpl w:val="52564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32647"/>
    <w:multiLevelType w:val="hybridMultilevel"/>
    <w:tmpl w:val="40F427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E5E2D"/>
    <w:multiLevelType w:val="hybridMultilevel"/>
    <w:tmpl w:val="46D00C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4080F"/>
    <w:multiLevelType w:val="hybridMultilevel"/>
    <w:tmpl w:val="9FA88A66"/>
    <w:lvl w:ilvl="0" w:tplc="345C7104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FE"/>
    <w:rsid w:val="0000064C"/>
    <w:rsid w:val="000676F9"/>
    <w:rsid w:val="00070B9B"/>
    <w:rsid w:val="000749CC"/>
    <w:rsid w:val="000E5879"/>
    <w:rsid w:val="00117AAE"/>
    <w:rsid w:val="0013509C"/>
    <w:rsid w:val="00151F68"/>
    <w:rsid w:val="00177620"/>
    <w:rsid w:val="00180F0D"/>
    <w:rsid w:val="001A2E1C"/>
    <w:rsid w:val="001E0ABD"/>
    <w:rsid w:val="00202491"/>
    <w:rsid w:val="0024787E"/>
    <w:rsid w:val="00256706"/>
    <w:rsid w:val="00267A31"/>
    <w:rsid w:val="00283A16"/>
    <w:rsid w:val="002D04D5"/>
    <w:rsid w:val="00321978"/>
    <w:rsid w:val="003C0A24"/>
    <w:rsid w:val="003D1581"/>
    <w:rsid w:val="003F5419"/>
    <w:rsid w:val="00405414"/>
    <w:rsid w:val="004770E4"/>
    <w:rsid w:val="004B4D6E"/>
    <w:rsid w:val="00563D7F"/>
    <w:rsid w:val="005666F9"/>
    <w:rsid w:val="005A4B14"/>
    <w:rsid w:val="005D2E9D"/>
    <w:rsid w:val="006028C3"/>
    <w:rsid w:val="00650B8D"/>
    <w:rsid w:val="00751B88"/>
    <w:rsid w:val="00765EBB"/>
    <w:rsid w:val="00781D9E"/>
    <w:rsid w:val="007C0B05"/>
    <w:rsid w:val="007C1429"/>
    <w:rsid w:val="0085008F"/>
    <w:rsid w:val="0085187B"/>
    <w:rsid w:val="00866EC3"/>
    <w:rsid w:val="00891277"/>
    <w:rsid w:val="00897005"/>
    <w:rsid w:val="008A7191"/>
    <w:rsid w:val="008E5911"/>
    <w:rsid w:val="008F7CAF"/>
    <w:rsid w:val="0093559D"/>
    <w:rsid w:val="00942949"/>
    <w:rsid w:val="00952C32"/>
    <w:rsid w:val="009B675A"/>
    <w:rsid w:val="009D7E13"/>
    <w:rsid w:val="00A10F99"/>
    <w:rsid w:val="00A74E2D"/>
    <w:rsid w:val="00A856A0"/>
    <w:rsid w:val="00B479D9"/>
    <w:rsid w:val="00B65EC2"/>
    <w:rsid w:val="00BC251E"/>
    <w:rsid w:val="00BF26FE"/>
    <w:rsid w:val="00C837FC"/>
    <w:rsid w:val="00D23B49"/>
    <w:rsid w:val="00DE2476"/>
    <w:rsid w:val="00E348D4"/>
    <w:rsid w:val="00E51D98"/>
    <w:rsid w:val="00E83D34"/>
    <w:rsid w:val="00EE782A"/>
    <w:rsid w:val="00F338B9"/>
    <w:rsid w:val="00F407E7"/>
    <w:rsid w:val="00F719EE"/>
    <w:rsid w:val="00FC4195"/>
    <w:rsid w:val="00FE75F0"/>
    <w:rsid w:val="00FF7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BDA7C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0665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rsid w:val="003C0A24"/>
    <w:rPr>
      <w:rFonts w:ascii="Verdana" w:hAnsi="Verdana"/>
      <w:sz w:val="22"/>
    </w:rPr>
  </w:style>
  <w:style w:type="character" w:styleId="Hyperlink">
    <w:name w:val="Hyperlink"/>
    <w:uiPriority w:val="99"/>
    <w:unhideWhenUsed/>
    <w:rsid w:val="0015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r.nebraska.gov/job_seekers/" TargetMode="External"/><Relationship Id="rId9" Type="http://schemas.openxmlformats.org/officeDocument/2006/relationships/hyperlink" Target="http://www.vr.nebraska.gov/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ROfficeFiles:LincolnData:Lincoln%20Office%20Folder:Forms%20&amp;%20Letters:Form%20Letters:Orientation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377C9-8612-084C-8638-FE7D3DB0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VROfficeFiles:LincolnData:Lincoln Office Folder:Forms &amp; Letters:Form Letters:Orientation Letter.dotx</Template>
  <TotalTime>3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VocationalRehabilitation	</vt:lpstr>
    </vt:vector>
  </TitlesOfParts>
  <Company>VocRehab Services</Company>
  <LinksUpToDate>false</LinksUpToDate>
  <CharactersWithSpaces>1592</CharactersWithSpaces>
  <SharedDoc>false</SharedDoc>
  <HLinks>
    <vt:vector size="12" baseType="variant"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http://www.vr.nebraska.gov/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http://www.vr.nebraska.gov/job_seekers/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VocationalRehabilitation	</dc:title>
  <dc:subject/>
  <dc:creator>Lisa Steiner</dc:creator>
  <cp:keywords/>
  <cp:lastModifiedBy>Sarah Chapin</cp:lastModifiedBy>
  <cp:revision>3</cp:revision>
  <cp:lastPrinted>2017-12-08T19:20:00Z</cp:lastPrinted>
  <dcterms:created xsi:type="dcterms:W3CDTF">2017-12-14T16:49:00Z</dcterms:created>
  <dcterms:modified xsi:type="dcterms:W3CDTF">2017-12-14T16:51:00Z</dcterms:modified>
</cp:coreProperties>
</file>